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695473"/>
    <w:p w14:paraId="4C9607DD" w14:textId="02C7C1AE" w:rsidR="00370881" w:rsidRPr="00123259" w:rsidRDefault="00EA26EF" w:rsidP="0098205A">
      <w:pPr>
        <w:pStyle w:val="Title"/>
        <w:rPr>
          <w:rFonts w:ascii="Times New Roman" w:hAnsi="Times New Roman" w:cs="Times New Roman"/>
          <w:color w:val="2C283A" w:themeColor="text2"/>
          <w:sz w:val="32"/>
          <w:szCs w:val="32"/>
        </w:rPr>
      </w:pPr>
      <w:sdt>
        <w:sdtPr>
          <w:rPr>
            <w:rFonts w:ascii="Times New Roman" w:hAnsi="Times New Roman" w:cs="Times New Roman"/>
            <w:color w:val="2C283A" w:themeColor="text2"/>
            <w:sz w:val="32"/>
            <w:szCs w:val="32"/>
          </w:rPr>
          <w:alias w:val="Company Name"/>
          <w:tag w:val=""/>
          <w:id w:val="1501239775"/>
          <w:placeholder>
            <w:docPart w:val="C9EF45D4FEB243ACBAE347CC3BCA001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B3B6D" w:rsidRPr="00123259">
            <w:rPr>
              <w:rFonts w:ascii="Times New Roman" w:hAnsi="Times New Roman" w:cs="Times New Roman"/>
              <w:color w:val="2C283A" w:themeColor="text2"/>
              <w:sz w:val="32"/>
              <w:szCs w:val="32"/>
            </w:rPr>
            <w:t xml:space="preserve">DeKalb Preparatory Academy Board </w:t>
          </w:r>
          <w:r w:rsidR="0098205A">
            <w:rPr>
              <w:rFonts w:ascii="Times New Roman" w:hAnsi="Times New Roman" w:cs="Times New Roman"/>
              <w:color w:val="2C283A" w:themeColor="text2"/>
              <w:sz w:val="32"/>
              <w:szCs w:val="32"/>
            </w:rPr>
            <w:t>Action form</w:t>
          </w:r>
        </w:sdtContent>
      </w:sdt>
    </w:p>
    <w:bookmarkStart w:id="1" w:name="_Hlk103998509"/>
    <w:p w14:paraId="2D4E2F6D" w14:textId="47D4C748" w:rsidR="008121F6" w:rsidRDefault="00EA26EF" w:rsidP="008121F6">
      <w:pPr>
        <w:pStyle w:val="Subtitle"/>
        <w:spacing w:before="0"/>
        <w:rPr>
          <w:rFonts w:ascii="Times New Roman" w:hAnsi="Times New Roman" w:cs="Times New Roman"/>
          <w:color w:val="2C283A" w:themeColor="text2"/>
        </w:rPr>
      </w:pPr>
      <w:sdt>
        <w:sdtPr>
          <w:rPr>
            <w:rFonts w:ascii="Times New Roman" w:hAnsi="Times New Roman" w:cs="Times New Roman"/>
            <w:color w:val="2C283A" w:themeColor="text2"/>
          </w:rPr>
          <w:id w:val="474871628"/>
          <w:placeholder>
            <w:docPart w:val="FD738BE89FFC49FCAB9E66AA62C179BE"/>
          </w:placeholder>
          <w:date w:fullDate="2022-06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90E50">
            <w:rPr>
              <w:rFonts w:ascii="Times New Roman" w:hAnsi="Times New Roman" w:cs="Times New Roman"/>
              <w:color w:val="2C283A" w:themeColor="text2"/>
            </w:rPr>
            <w:t>June 14, 2022</w:t>
          </w:r>
        </w:sdtContent>
      </w:sdt>
      <w:bookmarkEnd w:id="0"/>
    </w:p>
    <w:p w14:paraId="255D3925" w14:textId="77777777" w:rsidR="008121F6" w:rsidRDefault="008121F6" w:rsidP="008121F6">
      <w:pPr>
        <w:pStyle w:val="Subtitle"/>
        <w:spacing w:before="0"/>
        <w:rPr>
          <w:rFonts w:ascii="Times New Roman" w:hAnsi="Times New Roman" w:cs="Times New Roman"/>
          <w:color w:val="2C283A" w:themeColor="text2"/>
        </w:rPr>
      </w:pPr>
    </w:p>
    <w:p w14:paraId="5B819357" w14:textId="68FAEB75" w:rsidR="0098205A" w:rsidRDefault="0011333D" w:rsidP="008121F6">
      <w:pPr>
        <w:pStyle w:val="Subtitle"/>
        <w:spacing w:before="0"/>
        <w:ind w:firstLine="720"/>
        <w:rPr>
          <w:rFonts w:ascii="Times New Roman" w:hAnsi="Times New Roman" w:cs="Times New Roman"/>
          <w:color w:val="2C283A" w:themeColor="text2"/>
        </w:rPr>
      </w:pPr>
      <w:r>
        <w:rPr>
          <w:rFonts w:ascii="Times New Roman" w:hAnsi="Times New Roman" w:cs="Times New Roman"/>
          <w:color w:val="2C283A" w:themeColor="text2"/>
        </w:rPr>
        <w:t xml:space="preserve">ACTION FORM </w:t>
      </w:r>
      <w:r w:rsidR="00552ABC">
        <w:rPr>
          <w:rFonts w:ascii="Times New Roman" w:hAnsi="Times New Roman" w:cs="Times New Roman"/>
          <w:color w:val="2C283A" w:themeColor="text2"/>
        </w:rPr>
        <w:t>#</w:t>
      </w:r>
      <w:r w:rsidR="007375EB">
        <w:rPr>
          <w:rFonts w:ascii="Times New Roman" w:hAnsi="Times New Roman" w:cs="Times New Roman"/>
          <w:color w:val="2C283A" w:themeColor="text2"/>
        </w:rPr>
        <w:t>7</w:t>
      </w:r>
      <w:r w:rsidR="00552ABC">
        <w:rPr>
          <w:rFonts w:ascii="Times New Roman" w:hAnsi="Times New Roman" w:cs="Times New Roman"/>
          <w:color w:val="2C283A" w:themeColor="text2"/>
        </w:rPr>
        <w:t>-6-28-2022</w:t>
      </w:r>
    </w:p>
    <w:p w14:paraId="6EAA5057" w14:textId="574A613F" w:rsidR="00370881" w:rsidRPr="00123259" w:rsidRDefault="00CD31EA" w:rsidP="0098205A">
      <w:pPr>
        <w:pStyle w:val="InvoiceHeading"/>
        <w:spacing w:before="0" w:after="0"/>
        <w:ind w:left="720"/>
        <w:rPr>
          <w:rFonts w:ascii="Times New Roman" w:hAnsi="Times New Roman" w:cs="Times New Roman"/>
          <w:color w:val="2C283A" w:themeColor="text2"/>
        </w:rPr>
      </w:pPr>
      <w:r w:rsidRPr="00123259">
        <w:rPr>
          <w:rFonts w:ascii="Times New Roman" w:hAnsi="Times New Roman" w:cs="Times New Roman"/>
          <w:color w:val="2C283A" w:themeColor="text2"/>
        </w:rPr>
        <w:t>informational</w:t>
      </w:r>
      <w:r w:rsidR="003B0608" w:rsidRPr="00123259">
        <w:rPr>
          <w:rFonts w:ascii="Times New Roman" w:hAnsi="Times New Roman" w:cs="Times New Roman"/>
          <w:color w:val="2C283A" w:themeColor="text2"/>
        </w:rPr>
        <w:t xml:space="preserve"> </w:t>
      </w:r>
      <w:sdt>
        <w:sdtPr>
          <w:rPr>
            <w:rFonts w:ascii="Times New Roman" w:hAnsi="Times New Roman" w:cs="Times New Roman"/>
            <w:color w:val="2C283A" w:themeColor="text2"/>
          </w:rPr>
          <w:id w:val="-68220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5A" w:rsidRPr="00123259">
            <w:rPr>
              <w:rFonts w:ascii="Segoe UI Symbol" w:eastAsia="MS Gothic" w:hAnsi="Segoe UI Symbol" w:cs="Segoe UI Symbol"/>
              <w:color w:val="2C283A" w:themeColor="text2"/>
            </w:rPr>
            <w:t>☐</w:t>
          </w:r>
        </w:sdtContent>
      </w:sdt>
      <w:r w:rsidR="00EE228C" w:rsidRPr="00123259">
        <w:rPr>
          <w:rFonts w:ascii="Times New Roman" w:hAnsi="Times New Roman" w:cs="Times New Roman"/>
          <w:color w:val="2C283A" w:themeColor="text2"/>
        </w:rPr>
        <w:tab/>
        <w:t xml:space="preserve"> </w:t>
      </w:r>
      <w:r w:rsidR="00EE228C" w:rsidRPr="00123259">
        <w:rPr>
          <w:rFonts w:ascii="Times New Roman" w:hAnsi="Times New Roman" w:cs="Times New Roman"/>
          <w:color w:val="2C283A" w:themeColor="text2"/>
        </w:rPr>
        <w:tab/>
      </w:r>
      <w:r w:rsidR="00EE228C" w:rsidRPr="00123259">
        <w:rPr>
          <w:rFonts w:ascii="Times New Roman" w:hAnsi="Times New Roman" w:cs="Times New Roman"/>
          <w:color w:val="2C283A" w:themeColor="text2"/>
        </w:rPr>
        <w:tab/>
      </w:r>
      <w:r w:rsidR="00EE228C" w:rsidRPr="00123259">
        <w:rPr>
          <w:rFonts w:ascii="Times New Roman" w:hAnsi="Times New Roman" w:cs="Times New Roman"/>
          <w:color w:val="2C283A" w:themeColor="text2"/>
        </w:rPr>
        <w:tab/>
      </w:r>
      <w:r w:rsidR="003B0608" w:rsidRPr="00123259">
        <w:rPr>
          <w:rFonts w:ascii="Times New Roman" w:hAnsi="Times New Roman" w:cs="Times New Roman"/>
          <w:color w:val="2C283A" w:themeColor="text2"/>
        </w:rPr>
        <w:t xml:space="preserve"> </w:t>
      </w:r>
      <w:r w:rsidR="003B0608" w:rsidRPr="00123259">
        <w:rPr>
          <w:rFonts w:ascii="Times New Roman" w:hAnsi="Times New Roman" w:cs="Times New Roman"/>
          <w:color w:val="2C283A" w:themeColor="text2"/>
          <w:highlight w:val="red"/>
        </w:rPr>
        <w:t xml:space="preserve">Action needed </w:t>
      </w:r>
      <w:sdt>
        <w:sdtPr>
          <w:rPr>
            <w:rFonts w:ascii="Times New Roman" w:hAnsi="Times New Roman" w:cs="Times New Roman"/>
            <w:color w:val="2C283A" w:themeColor="text2"/>
            <w:highlight w:val="red"/>
          </w:rPr>
          <w:id w:val="-180587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B5" w:rsidRPr="00123259">
            <w:rPr>
              <w:rFonts w:ascii="Segoe UI Symbol" w:eastAsia="MS Gothic" w:hAnsi="Segoe UI Symbol" w:cs="Segoe UI Symbol"/>
              <w:color w:val="2C283A" w:themeColor="text2"/>
              <w:highlight w:val="red"/>
            </w:rPr>
            <w:t>☒</w:t>
          </w:r>
        </w:sdtContent>
      </w:sdt>
      <w:r w:rsidR="003B0608" w:rsidRPr="00123259">
        <w:rPr>
          <w:rFonts w:ascii="Times New Roman" w:hAnsi="Times New Roman" w:cs="Times New Roman"/>
          <w:color w:val="2C283A" w:themeColor="text2"/>
        </w:rPr>
        <w:t xml:space="preserve">   </w:t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/Ship To/Bill To"/>
      </w:tblPr>
      <w:tblGrid>
        <w:gridCol w:w="9350"/>
      </w:tblGrid>
      <w:tr w:rsidR="00CF3F32" w:rsidRPr="00123259" w14:paraId="2277E3AC" w14:textId="77777777" w:rsidTr="004A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7230D" w:themeFill="accent6" w:themeFillShade="BF"/>
          </w:tcPr>
          <w:p w14:paraId="16D91E9B" w14:textId="77777777" w:rsidR="00CF3F32" w:rsidRPr="00123259" w:rsidRDefault="00CF3F32" w:rsidP="00CF3F32">
            <w:pPr>
              <w:ind w:right="-4284"/>
              <w:rPr>
                <w:rFonts w:ascii="Times New Roman" w:hAnsi="Times New Roman" w:cs="Times New Roman"/>
              </w:rPr>
            </w:pPr>
          </w:p>
        </w:tc>
      </w:tr>
      <w:tr w:rsidR="00CF3F32" w:rsidRPr="00123259" w14:paraId="234E1DE2" w14:textId="77777777" w:rsidTr="004A4D7E">
        <w:trPr>
          <w:cantSplit/>
        </w:trPr>
        <w:tc>
          <w:tcPr>
            <w:tcW w:w="5000" w:type="pct"/>
          </w:tcPr>
          <w:tbl>
            <w:tblPr>
              <w:tblW w:w="90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1"/>
              <w:gridCol w:w="361"/>
            </w:tblGrid>
            <w:tr w:rsidR="00CF3F32" w:rsidRPr="00123259" w14:paraId="098277D3" w14:textId="77777777" w:rsidTr="004A4D7E">
              <w:trPr>
                <w:trHeight w:val="1613"/>
              </w:trPr>
              <w:tc>
                <w:tcPr>
                  <w:tcW w:w="4801" w:type="pct"/>
                  <w:tcMar>
                    <w:top w:w="144" w:type="dxa"/>
                  </w:tcMar>
                </w:tcPr>
                <w:p w14:paraId="1F8BEB83" w14:textId="0930AAAB" w:rsidR="00CF3F32" w:rsidRPr="00123259" w:rsidRDefault="00CF3F32" w:rsidP="007375EB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232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  <w:r w:rsidRPr="0012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A3C6A" w:rsidRPr="00123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56E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Academic </w:t>
                  </w:r>
                  <w:r w:rsidR="00737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Chair </w:t>
                  </w:r>
                  <w:r w:rsidR="002F2D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Pre-</w:t>
                  </w:r>
                  <w:r w:rsidR="007375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Approval of New Hires </w:t>
                  </w:r>
                </w:p>
                <w:p w14:paraId="41AC7AA3" w14:textId="77777777" w:rsidR="00A90E50" w:rsidRDefault="00CF3F32" w:rsidP="00A90E50">
                  <w:pPr>
                    <w:pStyle w:val="FormHeading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12325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Initiated by:</w:t>
                  </w:r>
                  <w:r w:rsidR="008A3C6A" w:rsidRPr="0012325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B86D80" w:rsidRPr="0012325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Angela Rodgers,</w:t>
                  </w:r>
                  <w:r w:rsidR="004A4D7E" w:rsidRPr="0012325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B86D80" w:rsidRPr="0012325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Special Assistant for Special Projects </w:t>
                  </w:r>
                </w:p>
                <w:p w14:paraId="2D334EE5" w14:textId="436A717E" w:rsidR="00CF3F32" w:rsidRPr="00123259" w:rsidRDefault="00CF3F32" w:rsidP="00A90E50">
                  <w:pPr>
                    <w:pStyle w:val="FormHeading"/>
                    <w:rPr>
                      <w:rFonts w:ascii="Times New Roman" w:hAnsi="Times New Roman" w:cs="Times New Roman"/>
                    </w:rPr>
                  </w:pPr>
                  <w:r w:rsidRPr="0012325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Staff Contact:</w:t>
                  </w:r>
                  <w:r w:rsidR="008A3C6A" w:rsidRPr="0012325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CC3839" w:rsidRPr="0012325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A90E50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Angela Rodgers, Special Assistant for Special Projects</w:t>
                  </w:r>
                  <w:r w:rsidR="000B4D2B" w:rsidRPr="00123259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/ </w:t>
                  </w:r>
                  <w:r w:rsidR="00A90E50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Dr. Wanda Brooks-Long, Chief Academic Officer: Head of Schools</w:t>
                  </w:r>
                </w:p>
              </w:tc>
              <w:tc>
                <w:tcPr>
                  <w:tcW w:w="199" w:type="pct"/>
                  <w:tcMar>
                    <w:top w:w="144" w:type="dxa"/>
                  </w:tcMar>
                </w:tcPr>
                <w:p w14:paraId="24667425" w14:textId="6463DF69" w:rsidR="00CF3F32" w:rsidRPr="00123259" w:rsidRDefault="00CF3F32" w:rsidP="00CD31EA">
                  <w:pPr>
                    <w:pStyle w:val="FormTex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3B9EF5" w14:textId="77777777" w:rsidR="00CF3F32" w:rsidRPr="00123259" w:rsidRDefault="00CF3F32">
            <w:pPr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06DD2AC4" w14:textId="6E005FA8" w:rsidR="00370881" w:rsidRDefault="00D13B70">
      <w:pPr>
        <w:rPr>
          <w:rFonts w:ascii="Times New Roman" w:hAnsi="Times New Roman" w:cs="Times New Roman"/>
        </w:rPr>
      </w:pPr>
      <w:r w:rsidRPr="00123259">
        <w:rPr>
          <w:rFonts w:ascii="Times New Roman" w:hAnsi="Times New Roman" w:cs="Times New Roman"/>
        </w:rPr>
        <w:t>=</w:t>
      </w:r>
    </w:p>
    <w:p w14:paraId="1F62945D" w14:textId="77777777" w:rsidR="009018DD" w:rsidRPr="00123259" w:rsidRDefault="009018DD">
      <w:pPr>
        <w:rPr>
          <w:rFonts w:ascii="Times New Roman" w:hAnsi="Times New Roman" w:cs="Times New Roman"/>
        </w:rPr>
      </w:pPr>
    </w:p>
    <w:p w14:paraId="61E5E947" w14:textId="77777777" w:rsidR="00400CA3" w:rsidRPr="00123259" w:rsidRDefault="00CF3F32" w:rsidP="00521406">
      <w:pPr>
        <w:pStyle w:val="Heading3"/>
        <w:numPr>
          <w:ilvl w:val="0"/>
          <w:numId w:val="3"/>
        </w:numPr>
        <w:rPr>
          <w:rFonts w:ascii="Times New Roman" w:hAnsi="Times New Roman" w:cs="Times New Roman"/>
          <w:color w:val="2C283A" w:themeColor="text2"/>
          <w:sz w:val="22"/>
          <w:szCs w:val="22"/>
        </w:rPr>
      </w:pPr>
      <w:r w:rsidRPr="00123259">
        <w:rPr>
          <w:rFonts w:ascii="Times New Roman" w:hAnsi="Times New Roman" w:cs="Times New Roman"/>
          <w:color w:val="2C283A" w:themeColor="text2"/>
          <w:sz w:val="22"/>
          <w:szCs w:val="22"/>
        </w:rPr>
        <w:t>Why is Board Action/Consideration Needed?</w:t>
      </w:r>
      <w:r w:rsidR="003B0608" w:rsidRPr="00123259">
        <w:rPr>
          <w:rFonts w:ascii="Times New Roman" w:hAnsi="Times New Roman" w:cs="Times New Roman"/>
          <w:color w:val="2C283A" w:themeColor="text2"/>
          <w:sz w:val="22"/>
          <w:szCs w:val="22"/>
        </w:rPr>
        <w:t xml:space="preserve"> Also, please indicate one of the following:</w:t>
      </w:r>
      <w:r w:rsidR="00400CA3" w:rsidRPr="00123259">
        <w:rPr>
          <w:rFonts w:ascii="Times New Roman" w:hAnsi="Times New Roman" w:cs="Times New Roman"/>
          <w:color w:val="2C283A" w:themeColor="text2"/>
          <w:sz w:val="22"/>
          <w:szCs w:val="22"/>
        </w:rPr>
        <w:t xml:space="preserve">  </w:t>
      </w:r>
    </w:p>
    <w:p w14:paraId="23DA6D01" w14:textId="77777777" w:rsidR="0061768F" w:rsidRPr="00123259" w:rsidRDefault="0061768F" w:rsidP="00521406">
      <w:pPr>
        <w:rPr>
          <w:rFonts w:ascii="Times New Roman" w:hAnsi="Times New Roman" w:cs="Times New Roman"/>
          <w:sz w:val="22"/>
          <w:szCs w:val="22"/>
        </w:rPr>
      </w:pPr>
    </w:p>
    <w:p w14:paraId="2D9431B5" w14:textId="77777777" w:rsidR="00551299" w:rsidRDefault="00EA26EF" w:rsidP="00551299">
      <w:pPr>
        <w:ind w:left="144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26521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D9D" w:rsidRPr="00123259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3B0608" w:rsidRPr="00123259">
        <w:rPr>
          <w:rFonts w:ascii="Times New Roman" w:hAnsi="Times New Roman" w:cs="Times New Roman"/>
          <w:sz w:val="22"/>
          <w:szCs w:val="22"/>
        </w:rPr>
        <w:t xml:space="preserve"> High Priority</w:t>
      </w:r>
      <w:r w:rsidR="003B0608" w:rsidRPr="0012325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82615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08" w:rsidRPr="0012325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608" w:rsidRPr="00123259">
        <w:rPr>
          <w:rFonts w:ascii="Times New Roman" w:hAnsi="Times New Roman" w:cs="Times New Roman"/>
          <w:sz w:val="22"/>
          <w:szCs w:val="22"/>
        </w:rPr>
        <w:t xml:space="preserve"> Emergency</w:t>
      </w:r>
      <w:r w:rsidR="003B0608" w:rsidRPr="0012325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554161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4F9" w:rsidRPr="00123259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3B0608" w:rsidRPr="00123259">
        <w:rPr>
          <w:rFonts w:ascii="Times New Roman" w:hAnsi="Times New Roman" w:cs="Times New Roman"/>
          <w:sz w:val="22"/>
          <w:szCs w:val="22"/>
        </w:rPr>
        <w:t xml:space="preserve"> &gt; $5,000</w:t>
      </w:r>
      <w:r w:rsidR="003B0608" w:rsidRPr="00123259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1653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566" w:rsidRPr="0012325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608" w:rsidRPr="00123259">
        <w:rPr>
          <w:rFonts w:ascii="Times New Roman" w:hAnsi="Times New Roman" w:cs="Times New Roman"/>
          <w:sz w:val="22"/>
          <w:szCs w:val="22"/>
        </w:rPr>
        <w:t xml:space="preserve"> Other (Please explain)</w:t>
      </w:r>
    </w:p>
    <w:p w14:paraId="5BC00C87" w14:textId="00C69B8D" w:rsidR="00B86D80" w:rsidRPr="00551299" w:rsidRDefault="00A90E50" w:rsidP="008312CB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  <w14:ligatures w14:val="none"/>
        </w:rPr>
        <w:t xml:space="preserve">Board action is needed to </w:t>
      </w:r>
      <w:r w:rsidR="007375E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  <w14:ligatures w14:val="none"/>
        </w:rPr>
        <w:t>grant permission to the Academic Chair to pre-approve New Hires to ensure full staffing for the beginning of the new school term.</w:t>
      </w:r>
    </w:p>
    <w:p w14:paraId="70B90039" w14:textId="77777777" w:rsidR="00BD0D9C" w:rsidRPr="00123259" w:rsidRDefault="00BD0D9C" w:rsidP="00B05171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55A20C5D" w14:textId="1D24CCE9" w:rsidR="00CF3F32" w:rsidRPr="00EA67EB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A67EB">
        <w:rPr>
          <w:rFonts w:ascii="Times New Roman" w:hAnsi="Times New Roman" w:cs="Times New Roman"/>
          <w:sz w:val="22"/>
          <w:szCs w:val="22"/>
        </w:rPr>
        <w:t>Fiscal Impact/ Revenue Source</w:t>
      </w:r>
      <w:r w:rsidR="00E74B28" w:rsidRPr="00EA67EB">
        <w:rPr>
          <w:rFonts w:ascii="Times New Roman" w:hAnsi="Times New Roman" w:cs="Times New Roman"/>
          <w:sz w:val="22"/>
          <w:szCs w:val="22"/>
        </w:rPr>
        <w:t>:</w:t>
      </w:r>
      <w:r w:rsidR="003331FB" w:rsidRPr="00EA67EB">
        <w:rPr>
          <w:rFonts w:ascii="Times New Roman" w:hAnsi="Times New Roman" w:cs="Times New Roman"/>
          <w:sz w:val="22"/>
          <w:szCs w:val="22"/>
        </w:rPr>
        <w:t xml:space="preserve">  </w:t>
      </w:r>
      <w:r w:rsidR="00EA67EB" w:rsidRPr="00EA67EB">
        <w:rPr>
          <w:rFonts w:ascii="Times New Roman" w:hAnsi="Times New Roman" w:cs="Times New Roman"/>
          <w:color w:val="auto"/>
          <w:sz w:val="22"/>
          <w:szCs w:val="22"/>
        </w:rPr>
        <w:t>QBE General Funds</w:t>
      </w:r>
    </w:p>
    <w:p w14:paraId="42532FBA" w14:textId="77777777" w:rsidR="00D96449" w:rsidRPr="00EA67EB" w:rsidRDefault="00D96449" w:rsidP="00521406">
      <w:pPr>
        <w:pStyle w:val="ListParagraph"/>
        <w:ind w:left="108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FA24CB5" w14:textId="77777777" w:rsidR="003F3824" w:rsidRPr="00EA67EB" w:rsidRDefault="003F3824" w:rsidP="00521406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78626EF6" w14:textId="0EACABCD" w:rsidR="003F3824" w:rsidRPr="00123259" w:rsidRDefault="002C04FF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23259">
        <w:rPr>
          <w:rFonts w:ascii="Times New Roman" w:hAnsi="Times New Roman" w:cs="Times New Roman"/>
          <w:sz w:val="22"/>
          <w:szCs w:val="22"/>
        </w:rPr>
        <w:t>P</w:t>
      </w:r>
      <w:r w:rsidR="008E1497" w:rsidRPr="00123259">
        <w:rPr>
          <w:rFonts w:ascii="Times New Roman" w:hAnsi="Times New Roman" w:cs="Times New Roman"/>
          <w:sz w:val="22"/>
          <w:szCs w:val="22"/>
        </w:rPr>
        <w:t xml:space="preserve">olicy Impact: </w:t>
      </w:r>
      <w:r w:rsidR="006E1FCB" w:rsidRPr="00123259">
        <w:rPr>
          <w:rFonts w:ascii="Times New Roman" w:hAnsi="Times New Roman" w:cs="Times New Roman"/>
          <w:sz w:val="22"/>
          <w:szCs w:val="22"/>
        </w:rPr>
        <w:t xml:space="preserve"> What departments/stakeholders</w:t>
      </w:r>
      <w:r w:rsidRPr="00123259">
        <w:rPr>
          <w:rFonts w:ascii="Times New Roman" w:hAnsi="Times New Roman" w:cs="Times New Roman"/>
          <w:sz w:val="22"/>
          <w:szCs w:val="22"/>
        </w:rPr>
        <w:t xml:space="preserve"> of the school will benefit?</w:t>
      </w:r>
      <w:r w:rsidR="00B86D80" w:rsidRPr="00123259">
        <w:rPr>
          <w:rFonts w:ascii="Times New Roman" w:hAnsi="Times New Roman" w:cs="Times New Roman"/>
          <w:sz w:val="22"/>
          <w:szCs w:val="22"/>
        </w:rPr>
        <w:t xml:space="preserve"> </w:t>
      </w:r>
      <w:r w:rsidR="004B2D9D" w:rsidRPr="001232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26E797" w14:textId="77777777" w:rsidR="008F55D4" w:rsidRDefault="008F55D4" w:rsidP="008F55D4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11478F26" w14:textId="5E4A3262" w:rsidR="004B2D9D" w:rsidRPr="00123259" w:rsidRDefault="00452F57" w:rsidP="008F55D4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School-wide– all students, faculty and staff </w:t>
      </w:r>
      <w:r w:rsidR="00EA67EB">
        <w:rPr>
          <w:rFonts w:ascii="Times New Roman" w:hAnsi="Times New Roman" w:cs="Times New Roman"/>
          <w:sz w:val="22"/>
          <w:szCs w:val="22"/>
        </w:rPr>
        <w:t xml:space="preserve">are </w:t>
      </w:r>
      <w:r>
        <w:rPr>
          <w:rFonts w:ascii="Times New Roman" w:hAnsi="Times New Roman" w:cs="Times New Roman"/>
          <w:sz w:val="22"/>
          <w:szCs w:val="22"/>
        </w:rPr>
        <w:t>impacted</w:t>
      </w:r>
    </w:p>
    <w:p w14:paraId="702BE2CE" w14:textId="77777777" w:rsidR="00F63D0E" w:rsidRPr="00123259" w:rsidRDefault="00F63D0E" w:rsidP="00521406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</w:p>
    <w:p w14:paraId="6DE2F09E" w14:textId="0B2F8CFA" w:rsidR="00F94057" w:rsidRPr="00452F57" w:rsidRDefault="00CF3F32" w:rsidP="00452F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2"/>
          <w:szCs w:val="22"/>
        </w:rPr>
      </w:pPr>
      <w:r w:rsidRPr="00123259">
        <w:rPr>
          <w:rFonts w:ascii="Times New Roman" w:hAnsi="Times New Roman" w:cs="Times New Roman"/>
          <w:sz w:val="22"/>
          <w:szCs w:val="22"/>
        </w:rPr>
        <w:t xml:space="preserve">Is this a one-time expenditure or </w:t>
      </w:r>
      <w:r w:rsidR="00BF3B6B" w:rsidRPr="00123259">
        <w:rPr>
          <w:rFonts w:ascii="Times New Roman" w:hAnsi="Times New Roman" w:cs="Times New Roman"/>
          <w:sz w:val="22"/>
          <w:szCs w:val="22"/>
        </w:rPr>
        <w:t xml:space="preserve">an </w:t>
      </w:r>
      <w:r w:rsidRPr="00123259">
        <w:rPr>
          <w:rFonts w:ascii="Times New Roman" w:hAnsi="Times New Roman" w:cs="Times New Roman"/>
          <w:sz w:val="22"/>
          <w:szCs w:val="22"/>
        </w:rPr>
        <w:t>annual, on-going</w:t>
      </w:r>
      <w:r w:rsidR="00BF3B6B" w:rsidRPr="00123259">
        <w:rPr>
          <w:rFonts w:ascii="Times New Roman" w:hAnsi="Times New Roman" w:cs="Times New Roman"/>
          <w:sz w:val="22"/>
          <w:szCs w:val="22"/>
        </w:rPr>
        <w:t xml:space="preserve"> expense</w:t>
      </w:r>
      <w:r w:rsidRPr="00123259">
        <w:rPr>
          <w:rFonts w:ascii="Times New Roman" w:hAnsi="Times New Roman" w:cs="Times New Roman"/>
          <w:sz w:val="22"/>
          <w:szCs w:val="22"/>
        </w:rPr>
        <w:t>?</w:t>
      </w:r>
      <w:r w:rsidR="0011459F" w:rsidRPr="0012325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4018A7" w14:textId="46D0EAB2" w:rsidR="00452F57" w:rsidRDefault="00452F57" w:rsidP="00452F57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57C87878" w14:textId="38A7D0B5" w:rsidR="00452F57" w:rsidRPr="00452F57" w:rsidRDefault="007375EB" w:rsidP="00452F57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Annual</w:t>
      </w:r>
    </w:p>
    <w:p w14:paraId="3D131252" w14:textId="77777777" w:rsidR="006374BA" w:rsidRPr="00123259" w:rsidRDefault="006374BA" w:rsidP="00521406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</w:p>
    <w:p w14:paraId="2101AD9D" w14:textId="77777777" w:rsidR="00B86D80" w:rsidRPr="00123259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23259">
        <w:rPr>
          <w:rFonts w:ascii="Times New Roman" w:hAnsi="Times New Roman" w:cs="Times New Roman"/>
          <w:sz w:val="22"/>
          <w:szCs w:val="22"/>
        </w:rPr>
        <w:t>Board Committee Recommendation</w:t>
      </w:r>
      <w:r w:rsidR="00E74B28" w:rsidRPr="00123259">
        <w:rPr>
          <w:rFonts w:ascii="Times New Roman" w:hAnsi="Times New Roman" w:cs="Times New Roman"/>
          <w:sz w:val="22"/>
          <w:szCs w:val="22"/>
        </w:rPr>
        <w:t>:</w:t>
      </w:r>
      <w:r w:rsidR="0011459F" w:rsidRPr="001232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3EE13B0" w14:textId="77777777" w:rsidR="007216A0" w:rsidRPr="00123259" w:rsidRDefault="007216A0" w:rsidP="00B86D80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1D5617C1" w14:textId="6EA37A3F" w:rsidR="004B6E8A" w:rsidRDefault="0011333D" w:rsidP="009F4ABA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Discussed</w:t>
      </w:r>
      <w:r w:rsidR="004B6E8A">
        <w:rPr>
          <w:rFonts w:ascii="Times New Roman" w:hAnsi="Times New Roman" w:cs="Times New Roman"/>
          <w:sz w:val="22"/>
          <w:szCs w:val="22"/>
        </w:rPr>
        <w:t xml:space="preserve"> </w:t>
      </w:r>
      <w:r w:rsidR="007375EB">
        <w:rPr>
          <w:rFonts w:ascii="Times New Roman" w:hAnsi="Times New Roman" w:cs="Times New Roman"/>
          <w:sz w:val="22"/>
          <w:szCs w:val="22"/>
        </w:rPr>
        <w:t xml:space="preserve">and approved </w:t>
      </w:r>
      <w:proofErr w:type="gramStart"/>
      <w:r w:rsidR="004B6E8A">
        <w:rPr>
          <w:rFonts w:ascii="Times New Roman" w:hAnsi="Times New Roman" w:cs="Times New Roman"/>
          <w:sz w:val="22"/>
          <w:szCs w:val="22"/>
        </w:rPr>
        <w:t>at</w:t>
      </w:r>
      <w:proofErr w:type="gramEnd"/>
      <w:r w:rsidR="004B6E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June </w:t>
      </w:r>
      <w:r w:rsidR="007375EB">
        <w:rPr>
          <w:rFonts w:ascii="Times New Roman" w:hAnsi="Times New Roman" w:cs="Times New Roman"/>
          <w:sz w:val="22"/>
          <w:szCs w:val="22"/>
        </w:rPr>
        <w:t>Academic</w:t>
      </w:r>
      <w:r w:rsidR="00452F57">
        <w:rPr>
          <w:rFonts w:ascii="Times New Roman" w:hAnsi="Times New Roman" w:cs="Times New Roman"/>
          <w:sz w:val="22"/>
          <w:szCs w:val="22"/>
        </w:rPr>
        <w:t xml:space="preserve"> Committee</w:t>
      </w:r>
      <w:r w:rsidR="007375EB">
        <w:rPr>
          <w:rFonts w:ascii="Times New Roman" w:hAnsi="Times New Roman" w:cs="Times New Roman"/>
          <w:sz w:val="22"/>
          <w:szCs w:val="22"/>
        </w:rPr>
        <w:t>, per past practice</w:t>
      </w:r>
    </w:p>
    <w:p w14:paraId="7D639853" w14:textId="77777777" w:rsidR="005049FC" w:rsidRPr="00123259" w:rsidRDefault="005049FC" w:rsidP="00B86D80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50943F90" w14:textId="541AA2DC" w:rsidR="007375EB" w:rsidRPr="007375EB" w:rsidRDefault="00CF3F32" w:rsidP="007375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23259">
        <w:rPr>
          <w:rFonts w:ascii="Times New Roman" w:hAnsi="Times New Roman" w:cs="Times New Roman"/>
          <w:sz w:val="22"/>
          <w:szCs w:val="22"/>
        </w:rPr>
        <w:t>Background Information</w:t>
      </w:r>
      <w:r w:rsidR="00E74B28" w:rsidRPr="00123259">
        <w:rPr>
          <w:rFonts w:ascii="Times New Roman" w:hAnsi="Times New Roman" w:cs="Times New Roman"/>
          <w:sz w:val="22"/>
          <w:szCs w:val="22"/>
        </w:rPr>
        <w:t>:</w:t>
      </w:r>
      <w:r w:rsidR="002C487B" w:rsidRPr="00123259">
        <w:rPr>
          <w:rFonts w:ascii="Times New Roman" w:hAnsi="Times New Roman" w:cs="Times New Roman"/>
          <w:sz w:val="22"/>
          <w:szCs w:val="22"/>
        </w:rPr>
        <w:t xml:space="preserve"> </w:t>
      </w:r>
      <w:r w:rsidR="007375EB">
        <w:rPr>
          <w:rFonts w:ascii="Times New Roman" w:hAnsi="Times New Roman" w:cs="Times New Roman"/>
          <w:sz w:val="22"/>
          <w:szCs w:val="22"/>
        </w:rPr>
        <w:t>Past practice</w:t>
      </w:r>
    </w:p>
    <w:p w14:paraId="3B8D1DE3" w14:textId="77777777" w:rsidR="00F748BC" w:rsidRPr="00123259" w:rsidRDefault="00F748BC" w:rsidP="00F748BC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3E736736" w14:textId="0C5605AA" w:rsidR="0098205A" w:rsidRPr="00F748BC" w:rsidRDefault="00CF3F32" w:rsidP="00F74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3259">
        <w:rPr>
          <w:rFonts w:ascii="Times New Roman" w:hAnsi="Times New Roman" w:cs="Times New Roman"/>
          <w:sz w:val="22"/>
          <w:szCs w:val="22"/>
        </w:rPr>
        <w:t>Alternatives/Implications</w:t>
      </w:r>
      <w:r w:rsidR="00E74B28" w:rsidRPr="00123259">
        <w:rPr>
          <w:rFonts w:ascii="Times New Roman" w:hAnsi="Times New Roman" w:cs="Times New Roman"/>
          <w:sz w:val="22"/>
          <w:szCs w:val="22"/>
        </w:rPr>
        <w:t>:</w:t>
      </w:r>
      <w:r w:rsidR="00415C37" w:rsidRPr="00123259">
        <w:rPr>
          <w:rFonts w:ascii="Times New Roman" w:hAnsi="Times New Roman" w:cs="Times New Roman"/>
          <w:sz w:val="22"/>
          <w:szCs w:val="22"/>
        </w:rPr>
        <w:t xml:space="preserve"> </w:t>
      </w:r>
      <w:r w:rsidR="000524F9" w:rsidRPr="00123259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220"/>
        <w:tblW w:w="12512" w:type="dxa"/>
        <w:tblLook w:val="04A0" w:firstRow="1" w:lastRow="0" w:firstColumn="1" w:lastColumn="0" w:noHBand="0" w:noVBand="1"/>
      </w:tblPr>
      <w:tblGrid>
        <w:gridCol w:w="960"/>
        <w:gridCol w:w="1553"/>
        <w:gridCol w:w="2653"/>
        <w:gridCol w:w="1740"/>
        <w:gridCol w:w="400"/>
        <w:gridCol w:w="1620"/>
        <w:gridCol w:w="2626"/>
        <w:gridCol w:w="960"/>
      </w:tblGrid>
      <w:tr w:rsidR="009018DD" w:rsidRPr="009018DD" w14:paraId="6E9B8D31" w14:textId="77777777" w:rsidTr="009018DD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A429" w14:textId="77777777" w:rsidR="009018DD" w:rsidRPr="009018DD" w:rsidRDefault="009018DD" w:rsidP="00856E2F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</w:pPr>
            <w:bookmarkStart w:id="2" w:name="_Hlk101539565"/>
            <w:bookmarkStart w:id="3" w:name="_Hlk103998477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9068" w14:textId="77777777" w:rsidR="009018DD" w:rsidRPr="009018DD" w:rsidRDefault="009018DD" w:rsidP="009018DD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BFA" w14:textId="77777777" w:rsidR="009018DD" w:rsidRPr="009018DD" w:rsidRDefault="009018DD" w:rsidP="009018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7738" w14:textId="77777777" w:rsidR="007375EB" w:rsidRDefault="009018DD" w:rsidP="009018DD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9018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                     </w:t>
            </w:r>
          </w:p>
          <w:p w14:paraId="74FEB8EA" w14:textId="77777777" w:rsidR="007375EB" w:rsidRDefault="007375EB" w:rsidP="009018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4C3E7886" w14:textId="77777777" w:rsidR="007375EB" w:rsidRDefault="007375EB" w:rsidP="009018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15ACBBF3" w14:textId="6B08D0C8" w:rsidR="009018DD" w:rsidRPr="0011333D" w:rsidRDefault="0011333D" w:rsidP="009018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113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Motion Form</w:t>
            </w:r>
            <w:r w:rsidR="009018DD" w:rsidRPr="00113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22DC" w14:textId="77777777" w:rsidR="009018DD" w:rsidRPr="009018DD" w:rsidRDefault="009018DD" w:rsidP="009018DD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3A2" w14:textId="77777777" w:rsidR="009018DD" w:rsidRPr="009018DD" w:rsidRDefault="009018DD" w:rsidP="009018DD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327" w14:textId="77777777" w:rsidR="009018DD" w:rsidRPr="009018DD" w:rsidRDefault="009018DD" w:rsidP="009018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F30" w14:textId="77777777" w:rsidR="009018DD" w:rsidRPr="009018DD" w:rsidRDefault="009018DD" w:rsidP="009018DD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</w:tbl>
    <w:p w14:paraId="620D3FC0" w14:textId="77777777" w:rsidR="009018DD" w:rsidRDefault="009018DD" w:rsidP="00FB21FE">
      <w:pPr>
        <w:rPr>
          <w:rFonts w:ascii="Times New Roman" w:hAnsi="Times New Roman" w:cs="Times New Roman"/>
          <w:color w:val="404040"/>
          <w:sz w:val="24"/>
          <w:szCs w:val="24"/>
        </w:rPr>
      </w:pPr>
    </w:p>
    <w:p w14:paraId="1D721657" w14:textId="6EE5F793" w:rsidR="004B6E8A" w:rsidRDefault="0098205A" w:rsidP="002F2D0A">
      <w:pPr>
        <w:rPr>
          <w:rFonts w:ascii="Times New Roman" w:hAnsi="Times New Roman" w:cs="Times New Roman"/>
          <w:sz w:val="22"/>
          <w:szCs w:val="22"/>
        </w:rPr>
      </w:pPr>
      <w:r w:rsidRPr="001A0617">
        <w:rPr>
          <w:rFonts w:ascii="Times New Roman" w:hAnsi="Times New Roman" w:cs="Times New Roman"/>
          <w:color w:val="404040"/>
          <w:sz w:val="24"/>
          <w:szCs w:val="24"/>
        </w:rPr>
        <w:t>I</w:t>
      </w:r>
      <w:r w:rsidR="0071096A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1A0617">
        <w:rPr>
          <w:rFonts w:ascii="Times New Roman" w:hAnsi="Times New Roman" w:cs="Times New Roman"/>
          <w:color w:val="404040"/>
          <w:sz w:val="24"/>
          <w:szCs w:val="24"/>
        </w:rPr>
        <w:t xml:space="preserve">move for the approval </w:t>
      </w:r>
      <w:r w:rsidR="002F2D0A">
        <w:rPr>
          <w:rFonts w:ascii="Times New Roman" w:hAnsi="Times New Roman" w:cs="Times New Roman"/>
          <w:color w:val="404040"/>
          <w:sz w:val="24"/>
          <w:szCs w:val="24"/>
        </w:rPr>
        <w:t xml:space="preserve">of the Academic Chair pre-approval of </w:t>
      </w:r>
      <w:r w:rsidR="002F2D0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  <w14:ligatures w14:val="none"/>
        </w:rPr>
        <w:t>New Hires to ensure full staffing for the beginning of the new school term.</w:t>
      </w:r>
    </w:p>
    <w:p w14:paraId="0757BA84" w14:textId="77777777" w:rsidR="002F2D0A" w:rsidRPr="002F2D0A" w:rsidRDefault="002F2D0A" w:rsidP="002F2D0A">
      <w:pPr>
        <w:rPr>
          <w:rFonts w:ascii="Times New Roman" w:hAnsi="Times New Roman" w:cs="Times New Roman"/>
          <w:sz w:val="22"/>
          <w:szCs w:val="22"/>
        </w:rPr>
      </w:pPr>
    </w:p>
    <w:p w14:paraId="249909FC" w14:textId="4E980097" w:rsidR="0071096A" w:rsidRPr="00123259" w:rsidRDefault="0098205A" w:rsidP="002F2D0A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0617">
        <w:rPr>
          <w:rFonts w:ascii="Times New Roman" w:hAnsi="Times New Roman" w:cs="Times New Roman"/>
          <w:color w:val="404040"/>
          <w:sz w:val="24"/>
          <w:szCs w:val="24"/>
        </w:rPr>
        <w:t xml:space="preserve">I second the approval of </w:t>
      </w:r>
      <w:r w:rsidR="0071096A" w:rsidRPr="001A0617">
        <w:rPr>
          <w:rFonts w:ascii="Times New Roman" w:hAnsi="Times New Roman" w:cs="Times New Roman"/>
          <w:color w:val="404040"/>
          <w:sz w:val="24"/>
          <w:szCs w:val="24"/>
        </w:rPr>
        <w:t xml:space="preserve">the </w:t>
      </w:r>
      <w:r w:rsidR="002F2D0A">
        <w:rPr>
          <w:rFonts w:ascii="Times New Roman" w:hAnsi="Times New Roman" w:cs="Times New Roman"/>
          <w:color w:val="404040"/>
          <w:sz w:val="24"/>
          <w:szCs w:val="24"/>
        </w:rPr>
        <w:t xml:space="preserve">Academic Chair pre-approval of </w:t>
      </w:r>
      <w:r w:rsidR="002F2D0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  <w14:ligatures w14:val="none"/>
        </w:rPr>
        <w:t>New Hires to ensure full staffing for the beginning of the new school term.</w:t>
      </w:r>
    </w:p>
    <w:p w14:paraId="3808B970" w14:textId="1E20DBCB" w:rsidR="004B6E8A" w:rsidRPr="00123259" w:rsidRDefault="004B6E8A" w:rsidP="0071096A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B5EA5D6" w14:textId="25197368" w:rsidR="0098205A" w:rsidRPr="007F2414" w:rsidRDefault="0098205A" w:rsidP="0071096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F2414">
        <w:rPr>
          <w:rFonts w:ascii="Times New Roman" w:hAnsi="Times New Roman" w:cs="Times New Roman"/>
          <w:sz w:val="24"/>
          <w:szCs w:val="24"/>
        </w:rPr>
        <w:t xml:space="preserve">Action Taken:  </w:t>
      </w:r>
      <w:r w:rsidR="007F2414">
        <w:rPr>
          <w:rFonts w:ascii="Times New Roman" w:hAnsi="Times New Roman" w:cs="Times New Roman"/>
          <w:sz w:val="24"/>
          <w:szCs w:val="24"/>
        </w:rPr>
        <w:t>Motion Passes</w:t>
      </w:r>
    </w:p>
    <w:p w14:paraId="290D03EC" w14:textId="77777777" w:rsidR="0098205A" w:rsidRPr="001A0617" w:rsidRDefault="0098205A" w:rsidP="0098205A">
      <w:pPr>
        <w:pStyle w:val="Default"/>
        <w:rPr>
          <w:rFonts w:ascii="Times New Roman" w:hAnsi="Times New Roman" w:cs="Times New Roman"/>
          <w:color w:val="auto"/>
        </w:rPr>
      </w:pPr>
    </w:p>
    <w:p w14:paraId="735C2DE7" w14:textId="77777777" w:rsidR="0098205A" w:rsidRPr="001A0617" w:rsidRDefault="0098205A" w:rsidP="0098205A">
      <w:pPr>
        <w:ind w:left="5040" w:hanging="5040"/>
        <w:rPr>
          <w:rFonts w:ascii="Times New Roman" w:hAnsi="Times New Roman" w:cs="Times New Roman"/>
        </w:rPr>
      </w:pPr>
      <w:r w:rsidRPr="001A0617">
        <w:rPr>
          <w:rFonts w:ascii="Times New Roman" w:hAnsi="Times New Roman" w:cs="Times New Roman"/>
          <w:sz w:val="24"/>
          <w:szCs w:val="24"/>
        </w:rPr>
        <w:t>Action Taken:  Motion Fails</w:t>
      </w:r>
      <w:r w:rsidRPr="001A0617">
        <w:rPr>
          <w:rFonts w:ascii="Times New Roman" w:hAnsi="Times New Roman" w:cs="Times New Roman"/>
        </w:rPr>
        <w:tab/>
      </w:r>
    </w:p>
    <w:p w14:paraId="3259E776" w14:textId="77777777" w:rsidR="0098205A" w:rsidRPr="001A0617" w:rsidRDefault="0098205A" w:rsidP="0098205A">
      <w:pPr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A0617">
        <w:rPr>
          <w:rFonts w:ascii="Times New Roman" w:hAnsi="Times New Roman" w:cs="Times New Roman"/>
          <w:color w:val="404040"/>
          <w:sz w:val="24"/>
          <w:szCs w:val="24"/>
        </w:rPr>
        <w:t xml:space="preserve">Person responsible for implementation: </w:t>
      </w:r>
      <w:r w:rsidRPr="001A0617">
        <w:rPr>
          <w:rFonts w:ascii="Times New Roman" w:hAnsi="Times New Roman" w:cs="Times New Roman"/>
          <w:color w:val="404040"/>
          <w:sz w:val="24"/>
          <w:szCs w:val="24"/>
        </w:rPr>
        <w:tab/>
      </w:r>
      <w:r w:rsidRPr="001A0617">
        <w:rPr>
          <w:rFonts w:ascii="Times New Roman" w:hAnsi="Times New Roman" w:cs="Times New Roman"/>
          <w:color w:val="000000"/>
          <w:sz w:val="24"/>
          <w:szCs w:val="24"/>
        </w:rPr>
        <w:t xml:space="preserve"> CAO: HOS, Principal and Chief Financial Officer</w:t>
      </w:r>
    </w:p>
    <w:p w14:paraId="3E116D1D" w14:textId="3371FD3A" w:rsidR="0098205A" w:rsidRPr="00E94917" w:rsidRDefault="0098205A" w:rsidP="0071096A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0617">
        <w:rPr>
          <w:rFonts w:ascii="Times New Roman" w:hAnsi="Times New Roman" w:cs="Times New Roman"/>
          <w:color w:val="404040"/>
          <w:sz w:val="24"/>
          <w:szCs w:val="24"/>
        </w:rPr>
        <w:t xml:space="preserve">Projected Cost: </w:t>
      </w:r>
    </w:p>
    <w:p w14:paraId="3D93C3CF" w14:textId="77777777" w:rsidR="0098205A" w:rsidRPr="001A0617" w:rsidRDefault="0098205A" w:rsidP="0098205A">
      <w:pPr>
        <w:rPr>
          <w:rFonts w:ascii="Times New Roman" w:hAnsi="Times New Roman" w:cs="Times New Roman"/>
          <w:color w:val="404040"/>
          <w:sz w:val="24"/>
          <w:szCs w:val="24"/>
        </w:rPr>
      </w:pPr>
    </w:p>
    <w:p w14:paraId="68CBA09B" w14:textId="05DBC99A" w:rsidR="0098205A" w:rsidRPr="001A0617" w:rsidRDefault="0098205A" w:rsidP="0098205A">
      <w:pPr>
        <w:rPr>
          <w:rFonts w:ascii="Times New Roman" w:hAnsi="Times New Roman" w:cs="Times New Roman"/>
          <w:sz w:val="24"/>
          <w:szCs w:val="24"/>
        </w:rPr>
      </w:pPr>
      <w:r w:rsidRPr="001A0617">
        <w:rPr>
          <w:rFonts w:ascii="Times New Roman" w:hAnsi="Times New Roman" w:cs="Times New Roman"/>
          <w:color w:val="404040"/>
          <w:sz w:val="24"/>
          <w:szCs w:val="24"/>
        </w:rPr>
        <w:t xml:space="preserve">Schedule: </w:t>
      </w:r>
      <w:r w:rsidR="0071096A">
        <w:rPr>
          <w:rFonts w:ascii="Times New Roman" w:hAnsi="Times New Roman" w:cs="Times New Roman"/>
          <w:color w:val="404040"/>
          <w:sz w:val="24"/>
          <w:szCs w:val="24"/>
        </w:rPr>
        <w:t>June 2022</w:t>
      </w:r>
    </w:p>
    <w:p w14:paraId="66DD544A" w14:textId="77777777" w:rsidR="0098205A" w:rsidRPr="001A0617" w:rsidRDefault="0098205A" w:rsidP="0098205A">
      <w:pPr>
        <w:rPr>
          <w:rFonts w:ascii="Times New Roman" w:hAnsi="Times New Roman" w:cs="Times New Roman"/>
          <w:color w:val="404040"/>
          <w:sz w:val="24"/>
          <w:szCs w:val="24"/>
        </w:rPr>
      </w:pPr>
    </w:p>
    <w:p w14:paraId="73FFC0D0" w14:textId="3073FB12" w:rsidR="00852B70" w:rsidRDefault="0098205A" w:rsidP="0071096A">
      <w:pPr>
        <w:rPr>
          <w:rFonts w:ascii="Times New Roman" w:hAnsi="Times New Roman" w:cs="Times New Roman"/>
          <w:color w:val="2C283A" w:themeColor="text2"/>
        </w:rPr>
      </w:pPr>
      <w:r w:rsidRPr="001A0617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bookmarkEnd w:id="2"/>
    <w:p w14:paraId="480421CF" w14:textId="1A5E527C" w:rsidR="0098205A" w:rsidRDefault="0098205A" w:rsidP="001232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  <w14:ligatures w14:val="none"/>
        </w:rPr>
      </w:pPr>
    </w:p>
    <w:bookmarkEnd w:id="3"/>
    <w:p w14:paraId="2EE1891D" w14:textId="3723C0E7" w:rsidR="005B1D31" w:rsidRPr="00123259" w:rsidRDefault="005B1D31" w:rsidP="0012325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zh-CN"/>
          <w14:ligatures w14:val="none"/>
        </w:rPr>
      </w:pPr>
    </w:p>
    <w:sectPr w:rsidR="005B1D31" w:rsidRPr="00123259" w:rsidSect="0024740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71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1CD2" w14:textId="77777777" w:rsidR="00EA26EF" w:rsidRDefault="00EA26EF">
      <w:pPr>
        <w:spacing w:after="0"/>
      </w:pPr>
      <w:r>
        <w:separator/>
      </w:r>
    </w:p>
  </w:endnote>
  <w:endnote w:type="continuationSeparator" w:id="0">
    <w:p w14:paraId="019C34AA" w14:textId="77777777" w:rsidR="00EA26EF" w:rsidRDefault="00EA2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0AA" w14:textId="77777777" w:rsidR="006A1EEB" w:rsidRDefault="006A1EEB">
    <w:pPr>
      <w:pStyle w:val="Foo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712B8" wp14:editId="7A55D809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9135110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DBE24" w14:textId="3771BBC6" w:rsidR="006A1EEB" w:rsidRDefault="006A1EE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3C2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712B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" filled="f" stroked="f" strokeweight=".5pt">
              <v:textbox style="mso-fit-shape-to-text:t" inset="0,0,0,0">
                <w:txbxContent>
                  <w:p w14:paraId="4A4DBE24" w14:textId="3771BBC6" w:rsidR="006A1EEB" w:rsidRDefault="006A1EE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3C2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4A1E" w14:textId="5DD86C6F" w:rsidR="006A1EEB" w:rsidRDefault="00EA26EF">
    <w:pPr>
      <w:pStyle w:val="Organization"/>
    </w:pPr>
    <w:sdt>
      <w:sdtPr>
        <w:alias w:val="Company Name"/>
        <w:tag w:val=""/>
        <w:id w:val="-857276702"/>
        <w:placeholder>
          <w:docPart w:val="C9EF45D4FEB243ACBAE347CC3BCA001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8205A">
          <w:t>DeKalb Preparatory Academy Board Action form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4768" w14:textId="77777777" w:rsidR="00EA26EF" w:rsidRDefault="00EA26EF">
      <w:pPr>
        <w:spacing w:after="0"/>
      </w:pPr>
      <w:r>
        <w:separator/>
      </w:r>
    </w:p>
  </w:footnote>
  <w:footnote w:type="continuationSeparator" w:id="0">
    <w:p w14:paraId="385A7633" w14:textId="77777777" w:rsidR="00EA26EF" w:rsidRDefault="00EA26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5CF0" w14:textId="77777777" w:rsidR="00BB51C8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</w:p>
  <w:p w14:paraId="2128D104" w14:textId="2E3D36A6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146A3B" wp14:editId="6C8465AB">
          <wp:simplePos x="0" y="0"/>
          <wp:positionH relativeFrom="margin">
            <wp:posOffset>257175</wp:posOffset>
          </wp:positionH>
          <wp:positionV relativeFrom="paragraph">
            <wp:posOffset>-190500</wp:posOffset>
          </wp:positionV>
          <wp:extent cx="686308" cy="635470"/>
          <wp:effectExtent l="0" t="0" r="0" b="0"/>
          <wp:wrapNone/>
          <wp:docPr id="3" name="Picture 3" descr="A red and black pill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pillow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" cy="63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BA6">
      <w:rPr>
        <w:rFonts w:ascii="Times New Roman" w:hAnsi="Times New Roman" w:cs="Times New Roman"/>
        <w:b/>
        <w:bCs/>
        <w:i/>
        <w:iCs/>
      </w:rPr>
      <w:t>DeKalb Preparatory Academy</w:t>
    </w:r>
  </w:p>
  <w:p w14:paraId="35E73E33" w14:textId="71E92151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 w:rsidRPr="00DF0BA6">
      <w:rPr>
        <w:rFonts w:ascii="Times New Roman" w:hAnsi="Times New Roman" w:cs="Times New Roman"/>
        <w:b/>
        <w:bCs/>
        <w:i/>
        <w:iCs/>
      </w:rPr>
      <w:t>Where Every Child’s Gift is Nurtured!</w:t>
    </w:r>
  </w:p>
  <w:p w14:paraId="034A09C4" w14:textId="77777777" w:rsidR="00BB51C8" w:rsidRDefault="00BB51C8" w:rsidP="00BB51C8">
    <w:pPr>
      <w:pStyle w:val="Header"/>
    </w:pPr>
  </w:p>
  <w:p w14:paraId="5AC5D583" w14:textId="5F88F487" w:rsidR="00BB51C8" w:rsidRDefault="00BB51C8">
    <w:pPr>
      <w:pStyle w:val="Header"/>
    </w:pPr>
  </w:p>
  <w:p w14:paraId="121067FD" w14:textId="77777777" w:rsidR="00BB51C8" w:rsidRDefault="00BB5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1F34" w14:textId="1E89BCFB" w:rsidR="00BB51C8" w:rsidRPr="00DF0BA6" w:rsidRDefault="00F63D0E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bookmarkStart w:id="4" w:name="_Hlk93673921"/>
    <w:r>
      <w:rPr>
        <w:noProof/>
      </w:rPr>
      <w:drawing>
        <wp:anchor distT="0" distB="0" distL="114300" distR="114300" simplePos="0" relativeHeight="251660288" behindDoc="1" locked="0" layoutInCell="1" allowOverlap="1" wp14:anchorId="5101377F" wp14:editId="102BAD09">
          <wp:simplePos x="0" y="0"/>
          <wp:positionH relativeFrom="column">
            <wp:posOffset>255270</wp:posOffset>
          </wp:positionH>
          <wp:positionV relativeFrom="paragraph">
            <wp:posOffset>-219075</wp:posOffset>
          </wp:positionV>
          <wp:extent cx="667970" cy="618490"/>
          <wp:effectExtent l="0" t="0" r="0" b="0"/>
          <wp:wrapNone/>
          <wp:docPr id="1" name="Picture 1" descr="A red and black pill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pillow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7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1C8" w:rsidRPr="00BB51C8">
      <w:rPr>
        <w:rFonts w:ascii="Times New Roman" w:hAnsi="Times New Roman" w:cs="Times New Roman"/>
        <w:b/>
        <w:bCs/>
        <w:i/>
        <w:iCs/>
      </w:rPr>
      <w:t xml:space="preserve"> </w:t>
    </w:r>
    <w:r w:rsidR="00BB51C8" w:rsidRPr="00DF0BA6">
      <w:rPr>
        <w:rFonts w:ascii="Times New Roman" w:hAnsi="Times New Roman" w:cs="Times New Roman"/>
        <w:b/>
        <w:bCs/>
        <w:i/>
        <w:iCs/>
      </w:rPr>
      <w:t>DeKalb Preparatory Academy</w:t>
    </w:r>
  </w:p>
  <w:p w14:paraId="0AA9C544" w14:textId="77777777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 w:rsidRPr="00DF0BA6">
      <w:rPr>
        <w:rFonts w:ascii="Times New Roman" w:hAnsi="Times New Roman" w:cs="Times New Roman"/>
        <w:b/>
        <w:bCs/>
        <w:i/>
        <w:iCs/>
      </w:rPr>
      <w:t>Where Every Child’s Gift is Nurtured!</w:t>
    </w:r>
  </w:p>
  <w:bookmarkEnd w:id="4"/>
  <w:p w14:paraId="2E017E19" w14:textId="77777777" w:rsidR="00BB51C8" w:rsidRDefault="00BB51C8" w:rsidP="00BB51C8">
    <w:pPr>
      <w:pStyle w:val="Header"/>
    </w:pPr>
  </w:p>
  <w:p w14:paraId="707BD2CC" w14:textId="0A4F47FF" w:rsidR="00F63D0E" w:rsidRDefault="00F63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64976"/>
    <w:multiLevelType w:val="hybridMultilevel"/>
    <w:tmpl w:val="E772C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CE5"/>
    <w:multiLevelType w:val="hybridMultilevel"/>
    <w:tmpl w:val="707A62A2"/>
    <w:lvl w:ilvl="0" w:tplc="274268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C283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5822"/>
    <w:multiLevelType w:val="hybridMultilevel"/>
    <w:tmpl w:val="EC5AC1AE"/>
    <w:lvl w:ilvl="0" w:tplc="F7B6B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6FBB"/>
    <w:multiLevelType w:val="hybridMultilevel"/>
    <w:tmpl w:val="67103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F7ECB"/>
    <w:multiLevelType w:val="hybridMultilevel"/>
    <w:tmpl w:val="14B6DD9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F133C3"/>
    <w:multiLevelType w:val="hybridMultilevel"/>
    <w:tmpl w:val="14E60C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BD3E74"/>
    <w:multiLevelType w:val="hybridMultilevel"/>
    <w:tmpl w:val="707A62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C283A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13A49"/>
    <w:multiLevelType w:val="hybridMultilevel"/>
    <w:tmpl w:val="5FC8C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7740687">
    <w:abstractNumId w:val="0"/>
  </w:num>
  <w:num w:numId="2" w16cid:durableId="1471751776">
    <w:abstractNumId w:val="5"/>
  </w:num>
  <w:num w:numId="3" w16cid:durableId="2030714382">
    <w:abstractNumId w:val="2"/>
  </w:num>
  <w:num w:numId="4" w16cid:durableId="516310386">
    <w:abstractNumId w:val="3"/>
  </w:num>
  <w:num w:numId="5" w16cid:durableId="1702364306">
    <w:abstractNumId w:val="9"/>
  </w:num>
  <w:num w:numId="6" w16cid:durableId="898977758">
    <w:abstractNumId w:val="6"/>
  </w:num>
  <w:num w:numId="7" w16cid:durableId="620695726">
    <w:abstractNumId w:val="7"/>
  </w:num>
  <w:num w:numId="8" w16cid:durableId="1269854657">
    <w:abstractNumId w:val="4"/>
  </w:num>
  <w:num w:numId="9" w16cid:durableId="1732968887">
    <w:abstractNumId w:val="1"/>
  </w:num>
  <w:num w:numId="10" w16cid:durableId="981810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B3"/>
    <w:rsid w:val="000030C9"/>
    <w:rsid w:val="000155EA"/>
    <w:rsid w:val="00024545"/>
    <w:rsid w:val="00034F45"/>
    <w:rsid w:val="000435DA"/>
    <w:rsid w:val="00043781"/>
    <w:rsid w:val="00050117"/>
    <w:rsid w:val="000524F9"/>
    <w:rsid w:val="00065D8E"/>
    <w:rsid w:val="000753FA"/>
    <w:rsid w:val="000777AD"/>
    <w:rsid w:val="00091A34"/>
    <w:rsid w:val="0009273E"/>
    <w:rsid w:val="00096086"/>
    <w:rsid w:val="000A1095"/>
    <w:rsid w:val="000A51CF"/>
    <w:rsid w:val="000B0CD8"/>
    <w:rsid w:val="000B4D2B"/>
    <w:rsid w:val="000B51D3"/>
    <w:rsid w:val="000B672C"/>
    <w:rsid w:val="000C487A"/>
    <w:rsid w:val="000E1241"/>
    <w:rsid w:val="000F149E"/>
    <w:rsid w:val="000F2B83"/>
    <w:rsid w:val="000F552F"/>
    <w:rsid w:val="000F59D1"/>
    <w:rsid w:val="00100611"/>
    <w:rsid w:val="00104C3D"/>
    <w:rsid w:val="00105137"/>
    <w:rsid w:val="00110634"/>
    <w:rsid w:val="001109CF"/>
    <w:rsid w:val="00111139"/>
    <w:rsid w:val="0011333D"/>
    <w:rsid w:val="0011459F"/>
    <w:rsid w:val="00120C82"/>
    <w:rsid w:val="00123259"/>
    <w:rsid w:val="00123AC9"/>
    <w:rsid w:val="0013627E"/>
    <w:rsid w:val="001402A9"/>
    <w:rsid w:val="00142D95"/>
    <w:rsid w:val="00170AAD"/>
    <w:rsid w:val="00170DDA"/>
    <w:rsid w:val="001819A1"/>
    <w:rsid w:val="001850FD"/>
    <w:rsid w:val="00196B5B"/>
    <w:rsid w:val="001A565C"/>
    <w:rsid w:val="001B2462"/>
    <w:rsid w:val="001D0489"/>
    <w:rsid w:val="00203A93"/>
    <w:rsid w:val="00213490"/>
    <w:rsid w:val="00214C47"/>
    <w:rsid w:val="00214D84"/>
    <w:rsid w:val="002229D9"/>
    <w:rsid w:val="00223E89"/>
    <w:rsid w:val="00235056"/>
    <w:rsid w:val="00235CA5"/>
    <w:rsid w:val="002422A6"/>
    <w:rsid w:val="002452EE"/>
    <w:rsid w:val="0024740F"/>
    <w:rsid w:val="002502C5"/>
    <w:rsid w:val="00253566"/>
    <w:rsid w:val="00255DEC"/>
    <w:rsid w:val="00284524"/>
    <w:rsid w:val="002908AE"/>
    <w:rsid w:val="002912FA"/>
    <w:rsid w:val="00295773"/>
    <w:rsid w:val="00297E01"/>
    <w:rsid w:val="002A440B"/>
    <w:rsid w:val="002C04FF"/>
    <w:rsid w:val="002C487B"/>
    <w:rsid w:val="002D5C80"/>
    <w:rsid w:val="002E3B5D"/>
    <w:rsid w:val="002E67D4"/>
    <w:rsid w:val="002F128B"/>
    <w:rsid w:val="002F2716"/>
    <w:rsid w:val="002F2D0A"/>
    <w:rsid w:val="00311403"/>
    <w:rsid w:val="00316BA8"/>
    <w:rsid w:val="00322BED"/>
    <w:rsid w:val="00332E82"/>
    <w:rsid w:val="003331FB"/>
    <w:rsid w:val="003348C0"/>
    <w:rsid w:val="0034545B"/>
    <w:rsid w:val="003574C4"/>
    <w:rsid w:val="003604D4"/>
    <w:rsid w:val="003616D9"/>
    <w:rsid w:val="00370881"/>
    <w:rsid w:val="003A27F9"/>
    <w:rsid w:val="003A6B43"/>
    <w:rsid w:val="003B0608"/>
    <w:rsid w:val="003C0C9B"/>
    <w:rsid w:val="003C5FF5"/>
    <w:rsid w:val="003D65E4"/>
    <w:rsid w:val="003E1AA8"/>
    <w:rsid w:val="003E2165"/>
    <w:rsid w:val="003E7EFE"/>
    <w:rsid w:val="003F3824"/>
    <w:rsid w:val="00400CA3"/>
    <w:rsid w:val="00414993"/>
    <w:rsid w:val="00415C37"/>
    <w:rsid w:val="0042348E"/>
    <w:rsid w:val="00443473"/>
    <w:rsid w:val="00452F57"/>
    <w:rsid w:val="00456D14"/>
    <w:rsid w:val="00481DA8"/>
    <w:rsid w:val="004845A2"/>
    <w:rsid w:val="00493DF1"/>
    <w:rsid w:val="004A079E"/>
    <w:rsid w:val="004A4D7E"/>
    <w:rsid w:val="004B2D9D"/>
    <w:rsid w:val="004B6E8A"/>
    <w:rsid w:val="004C08C7"/>
    <w:rsid w:val="004C295A"/>
    <w:rsid w:val="004D51C6"/>
    <w:rsid w:val="004E3150"/>
    <w:rsid w:val="004E58D0"/>
    <w:rsid w:val="004E5955"/>
    <w:rsid w:val="004F639C"/>
    <w:rsid w:val="005049FC"/>
    <w:rsid w:val="00506CE8"/>
    <w:rsid w:val="00507411"/>
    <w:rsid w:val="00514FE9"/>
    <w:rsid w:val="00520827"/>
    <w:rsid w:val="00521406"/>
    <w:rsid w:val="00540B97"/>
    <w:rsid w:val="0055034A"/>
    <w:rsid w:val="00551299"/>
    <w:rsid w:val="00552ABC"/>
    <w:rsid w:val="00552EA8"/>
    <w:rsid w:val="00564B99"/>
    <w:rsid w:val="005717C0"/>
    <w:rsid w:val="005917F8"/>
    <w:rsid w:val="00592013"/>
    <w:rsid w:val="005B01D0"/>
    <w:rsid w:val="005B1D31"/>
    <w:rsid w:val="005B3B6D"/>
    <w:rsid w:val="005C10B7"/>
    <w:rsid w:val="005D4EF4"/>
    <w:rsid w:val="005D5555"/>
    <w:rsid w:val="005F664F"/>
    <w:rsid w:val="005F6846"/>
    <w:rsid w:val="006000EB"/>
    <w:rsid w:val="00601F44"/>
    <w:rsid w:val="0061768F"/>
    <w:rsid w:val="00622C05"/>
    <w:rsid w:val="00624995"/>
    <w:rsid w:val="006374BA"/>
    <w:rsid w:val="00641687"/>
    <w:rsid w:val="006431C3"/>
    <w:rsid w:val="006726B5"/>
    <w:rsid w:val="00686427"/>
    <w:rsid w:val="006A1EEB"/>
    <w:rsid w:val="006A24E9"/>
    <w:rsid w:val="006A5510"/>
    <w:rsid w:val="006A57C1"/>
    <w:rsid w:val="006B6660"/>
    <w:rsid w:val="006E1FCB"/>
    <w:rsid w:val="006F0CCA"/>
    <w:rsid w:val="006F3B5D"/>
    <w:rsid w:val="006F5060"/>
    <w:rsid w:val="00700912"/>
    <w:rsid w:val="0071096A"/>
    <w:rsid w:val="00716194"/>
    <w:rsid w:val="007216A0"/>
    <w:rsid w:val="007278DF"/>
    <w:rsid w:val="007375EB"/>
    <w:rsid w:val="00743E0F"/>
    <w:rsid w:val="00744D6E"/>
    <w:rsid w:val="007539F9"/>
    <w:rsid w:val="00755B18"/>
    <w:rsid w:val="007612BA"/>
    <w:rsid w:val="00765D47"/>
    <w:rsid w:val="007678B3"/>
    <w:rsid w:val="007702C9"/>
    <w:rsid w:val="0077188D"/>
    <w:rsid w:val="007A1D76"/>
    <w:rsid w:val="007A6DE8"/>
    <w:rsid w:val="007D3427"/>
    <w:rsid w:val="007F14EF"/>
    <w:rsid w:val="007F2414"/>
    <w:rsid w:val="008015EC"/>
    <w:rsid w:val="008121F6"/>
    <w:rsid w:val="00823669"/>
    <w:rsid w:val="008312CB"/>
    <w:rsid w:val="0083624C"/>
    <w:rsid w:val="008460E1"/>
    <w:rsid w:val="00852B70"/>
    <w:rsid w:val="00856E2F"/>
    <w:rsid w:val="008818E9"/>
    <w:rsid w:val="00897FB3"/>
    <w:rsid w:val="008A3C6A"/>
    <w:rsid w:val="008A4D6B"/>
    <w:rsid w:val="008A7109"/>
    <w:rsid w:val="008C5F77"/>
    <w:rsid w:val="008C6DBB"/>
    <w:rsid w:val="008C7057"/>
    <w:rsid w:val="008D457B"/>
    <w:rsid w:val="008E1497"/>
    <w:rsid w:val="008F038C"/>
    <w:rsid w:val="008F3AB9"/>
    <w:rsid w:val="008F55D4"/>
    <w:rsid w:val="008F5826"/>
    <w:rsid w:val="009018DD"/>
    <w:rsid w:val="00905F62"/>
    <w:rsid w:val="00914D4B"/>
    <w:rsid w:val="00921FD5"/>
    <w:rsid w:val="00946C2B"/>
    <w:rsid w:val="0098205A"/>
    <w:rsid w:val="00984D85"/>
    <w:rsid w:val="009A7551"/>
    <w:rsid w:val="009B1B3D"/>
    <w:rsid w:val="009D0D58"/>
    <w:rsid w:val="009E02DF"/>
    <w:rsid w:val="009E34FE"/>
    <w:rsid w:val="009E3748"/>
    <w:rsid w:val="009F0391"/>
    <w:rsid w:val="009F4ABA"/>
    <w:rsid w:val="009F4CDB"/>
    <w:rsid w:val="009F6AC3"/>
    <w:rsid w:val="00A127BF"/>
    <w:rsid w:val="00A1422B"/>
    <w:rsid w:val="00A22EF7"/>
    <w:rsid w:val="00A30EA9"/>
    <w:rsid w:val="00A347B0"/>
    <w:rsid w:val="00A36E2A"/>
    <w:rsid w:val="00A4172B"/>
    <w:rsid w:val="00A4435C"/>
    <w:rsid w:val="00A44DFA"/>
    <w:rsid w:val="00A5227D"/>
    <w:rsid w:val="00A545CD"/>
    <w:rsid w:val="00A64A82"/>
    <w:rsid w:val="00A67B08"/>
    <w:rsid w:val="00A67E9D"/>
    <w:rsid w:val="00A763AC"/>
    <w:rsid w:val="00A8694E"/>
    <w:rsid w:val="00A90E50"/>
    <w:rsid w:val="00A922F5"/>
    <w:rsid w:val="00AA5278"/>
    <w:rsid w:val="00AD1A46"/>
    <w:rsid w:val="00AE23E7"/>
    <w:rsid w:val="00AE3262"/>
    <w:rsid w:val="00AE435E"/>
    <w:rsid w:val="00AF5DD8"/>
    <w:rsid w:val="00B05171"/>
    <w:rsid w:val="00B07B2E"/>
    <w:rsid w:val="00B1361C"/>
    <w:rsid w:val="00B23CBC"/>
    <w:rsid w:val="00B24E22"/>
    <w:rsid w:val="00B45305"/>
    <w:rsid w:val="00B461F9"/>
    <w:rsid w:val="00B54D3E"/>
    <w:rsid w:val="00B55E0F"/>
    <w:rsid w:val="00B7166B"/>
    <w:rsid w:val="00B86D80"/>
    <w:rsid w:val="00BB51C8"/>
    <w:rsid w:val="00BD0D9C"/>
    <w:rsid w:val="00BE4645"/>
    <w:rsid w:val="00BF3B6B"/>
    <w:rsid w:val="00C04BFA"/>
    <w:rsid w:val="00C07E58"/>
    <w:rsid w:val="00C320B5"/>
    <w:rsid w:val="00C42D28"/>
    <w:rsid w:val="00C56ACC"/>
    <w:rsid w:val="00C83DE3"/>
    <w:rsid w:val="00C90F75"/>
    <w:rsid w:val="00C927FC"/>
    <w:rsid w:val="00C97002"/>
    <w:rsid w:val="00CA1930"/>
    <w:rsid w:val="00CA6CC3"/>
    <w:rsid w:val="00CB02B5"/>
    <w:rsid w:val="00CB102D"/>
    <w:rsid w:val="00CC079E"/>
    <w:rsid w:val="00CC3839"/>
    <w:rsid w:val="00CD31EA"/>
    <w:rsid w:val="00CD3567"/>
    <w:rsid w:val="00CF3F32"/>
    <w:rsid w:val="00D012DE"/>
    <w:rsid w:val="00D02A81"/>
    <w:rsid w:val="00D03751"/>
    <w:rsid w:val="00D10743"/>
    <w:rsid w:val="00D13B70"/>
    <w:rsid w:val="00D202D6"/>
    <w:rsid w:val="00D32EDB"/>
    <w:rsid w:val="00D37C29"/>
    <w:rsid w:val="00D52F0D"/>
    <w:rsid w:val="00D53C2E"/>
    <w:rsid w:val="00D6301D"/>
    <w:rsid w:val="00D8000A"/>
    <w:rsid w:val="00D81E33"/>
    <w:rsid w:val="00D869ED"/>
    <w:rsid w:val="00D96449"/>
    <w:rsid w:val="00DA6926"/>
    <w:rsid w:val="00DC4937"/>
    <w:rsid w:val="00DC688C"/>
    <w:rsid w:val="00DD7274"/>
    <w:rsid w:val="00E01EF8"/>
    <w:rsid w:val="00E10A8B"/>
    <w:rsid w:val="00E13F29"/>
    <w:rsid w:val="00E301D0"/>
    <w:rsid w:val="00E32870"/>
    <w:rsid w:val="00E4282F"/>
    <w:rsid w:val="00E45B15"/>
    <w:rsid w:val="00E55281"/>
    <w:rsid w:val="00E56854"/>
    <w:rsid w:val="00E74B28"/>
    <w:rsid w:val="00E766D9"/>
    <w:rsid w:val="00E91FCC"/>
    <w:rsid w:val="00E939FB"/>
    <w:rsid w:val="00EA26EF"/>
    <w:rsid w:val="00EA4963"/>
    <w:rsid w:val="00EA67EB"/>
    <w:rsid w:val="00EA67EF"/>
    <w:rsid w:val="00EC4247"/>
    <w:rsid w:val="00EC7112"/>
    <w:rsid w:val="00EE228C"/>
    <w:rsid w:val="00EE3D1B"/>
    <w:rsid w:val="00F01E17"/>
    <w:rsid w:val="00F0325A"/>
    <w:rsid w:val="00F05864"/>
    <w:rsid w:val="00F069F6"/>
    <w:rsid w:val="00F135AD"/>
    <w:rsid w:val="00F470FE"/>
    <w:rsid w:val="00F6109D"/>
    <w:rsid w:val="00F62123"/>
    <w:rsid w:val="00F627E7"/>
    <w:rsid w:val="00F635E4"/>
    <w:rsid w:val="00F63D0E"/>
    <w:rsid w:val="00F720C5"/>
    <w:rsid w:val="00F748BC"/>
    <w:rsid w:val="00F92221"/>
    <w:rsid w:val="00F94057"/>
    <w:rsid w:val="00F94C48"/>
    <w:rsid w:val="00F954AB"/>
    <w:rsid w:val="00FA0472"/>
    <w:rsid w:val="00FA4723"/>
    <w:rsid w:val="00FB1CD8"/>
    <w:rsid w:val="00FB21FE"/>
    <w:rsid w:val="00FB4491"/>
    <w:rsid w:val="00FB5675"/>
    <w:rsid w:val="00FB6514"/>
    <w:rsid w:val="00FD0FF1"/>
    <w:rsid w:val="00FE3C30"/>
    <w:rsid w:val="00FE43B4"/>
    <w:rsid w:val="00FF2BEF"/>
    <w:rsid w:val="00FF50F5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74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CF3F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E33"/>
  </w:style>
  <w:style w:type="paragraph" w:styleId="NormalWeb">
    <w:name w:val="Normal (Web)"/>
    <w:basedOn w:val="Normal"/>
    <w:uiPriority w:val="99"/>
    <w:semiHidden/>
    <w:unhideWhenUsed/>
    <w:rsid w:val="009F4C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98205A"/>
    <w:pPr>
      <w:autoSpaceDE w:val="0"/>
      <w:autoSpaceDN w:val="0"/>
      <w:adjustRightInd w:val="0"/>
      <w:spacing w:after="0"/>
    </w:pPr>
    <w:rPr>
      <w:rFonts w:ascii="Verdana" w:eastAsiaTheme="minorHAnsi" w:hAnsi="Verdana" w:cs="Verdana"/>
      <w:color w:val="000000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F45D4FEB243ACBAE347CC3BCA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44DE-3160-4D4C-8FF2-7AAAF90169E4}"/>
      </w:docPartPr>
      <w:docPartBody>
        <w:p w:rsidR="00E41356" w:rsidRDefault="008F3052">
          <w:pPr>
            <w:pStyle w:val="C9EF45D4FEB243ACBAE347CC3BCA001F"/>
          </w:pPr>
          <w:r>
            <w:t>[Your Company]</w:t>
          </w:r>
        </w:p>
      </w:docPartBody>
    </w:docPart>
    <w:docPart>
      <w:docPartPr>
        <w:name w:val="FD738BE89FFC49FCAB9E66AA62C1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7044-D40F-41A0-8F95-873923FD08BF}"/>
      </w:docPartPr>
      <w:docPartBody>
        <w:p w:rsidR="00E41356" w:rsidRDefault="008F3052">
          <w:pPr>
            <w:pStyle w:val="FD738BE89FFC49FCAB9E66AA62C179BE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52"/>
    <w:rsid w:val="00024234"/>
    <w:rsid w:val="000721EB"/>
    <w:rsid w:val="00085D32"/>
    <w:rsid w:val="000B1DCB"/>
    <w:rsid w:val="000D0D53"/>
    <w:rsid w:val="000D6635"/>
    <w:rsid w:val="000E0317"/>
    <w:rsid w:val="00182D0D"/>
    <w:rsid w:val="001A45BD"/>
    <w:rsid w:val="001E48E7"/>
    <w:rsid w:val="002E1701"/>
    <w:rsid w:val="0031243E"/>
    <w:rsid w:val="00324D9F"/>
    <w:rsid w:val="003B3770"/>
    <w:rsid w:val="003F0D46"/>
    <w:rsid w:val="00494D91"/>
    <w:rsid w:val="0049622D"/>
    <w:rsid w:val="004A545C"/>
    <w:rsid w:val="004D787E"/>
    <w:rsid w:val="004F2EC4"/>
    <w:rsid w:val="005418DE"/>
    <w:rsid w:val="0054732D"/>
    <w:rsid w:val="005D68C6"/>
    <w:rsid w:val="00611059"/>
    <w:rsid w:val="00615A3A"/>
    <w:rsid w:val="00624BBA"/>
    <w:rsid w:val="00633C51"/>
    <w:rsid w:val="00666271"/>
    <w:rsid w:val="006A0F5F"/>
    <w:rsid w:val="006E78AF"/>
    <w:rsid w:val="006F544B"/>
    <w:rsid w:val="006F7FCB"/>
    <w:rsid w:val="00702FF3"/>
    <w:rsid w:val="00780EDD"/>
    <w:rsid w:val="007A1713"/>
    <w:rsid w:val="007F083D"/>
    <w:rsid w:val="0082154D"/>
    <w:rsid w:val="00834F70"/>
    <w:rsid w:val="008350F8"/>
    <w:rsid w:val="00863BD4"/>
    <w:rsid w:val="008C4A8E"/>
    <w:rsid w:val="008F3052"/>
    <w:rsid w:val="00910894"/>
    <w:rsid w:val="0097269D"/>
    <w:rsid w:val="00980A12"/>
    <w:rsid w:val="00992CA4"/>
    <w:rsid w:val="00995D5C"/>
    <w:rsid w:val="009E2CE1"/>
    <w:rsid w:val="009F0272"/>
    <w:rsid w:val="00A43B0F"/>
    <w:rsid w:val="00A619B2"/>
    <w:rsid w:val="00AA104C"/>
    <w:rsid w:val="00B77F00"/>
    <w:rsid w:val="00BB1213"/>
    <w:rsid w:val="00BC1FFD"/>
    <w:rsid w:val="00C17D1E"/>
    <w:rsid w:val="00C30CF4"/>
    <w:rsid w:val="00C64402"/>
    <w:rsid w:val="00C7085A"/>
    <w:rsid w:val="00CC3B58"/>
    <w:rsid w:val="00D0187D"/>
    <w:rsid w:val="00D26E48"/>
    <w:rsid w:val="00D93D7F"/>
    <w:rsid w:val="00DA43D1"/>
    <w:rsid w:val="00E41356"/>
    <w:rsid w:val="00E733E1"/>
    <w:rsid w:val="00E942E7"/>
    <w:rsid w:val="00EB44D8"/>
    <w:rsid w:val="00F43943"/>
    <w:rsid w:val="00F57328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F45D4FEB243ACBAE347CC3BCA001F">
    <w:name w:val="C9EF45D4FEB243ACBAE347CC3BCA001F"/>
  </w:style>
  <w:style w:type="paragraph" w:customStyle="1" w:styleId="FD738BE89FFC49FCAB9E66AA62C179BE">
    <w:name w:val="FD738BE89FFC49FCAB9E66AA62C179BE"/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4472C4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FF4B1D-3DDD-45D1-9AE7-B2132CAA9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C:\Users\Janelle\AppData\Roaming\Microsoft\Templates\Packing slip (Business Blue design).dotx</Template>
  <TotalTime>15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Preparatory Academy Board Action form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Janelle Wilhite</dc:creator>
  <cp:keywords/>
  <cp:lastModifiedBy>Angela Rodgers</cp:lastModifiedBy>
  <cp:revision>3</cp:revision>
  <cp:lastPrinted>2022-06-15T22:28:00Z</cp:lastPrinted>
  <dcterms:created xsi:type="dcterms:W3CDTF">2022-06-15T22:14:00Z</dcterms:created>
  <dcterms:modified xsi:type="dcterms:W3CDTF">2022-06-15T22:30:00Z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